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35" w:rsidRDefault="005A7D35" w:rsidP="00102736">
      <w:pPr>
        <w:pStyle w:val="Heading1"/>
      </w:pPr>
      <w:bookmarkStart w:id="0" w:name="_GoBack"/>
      <w:bookmarkEnd w:id="0"/>
      <w:r>
        <w:t>Kijkwijzer PPO kritische analyse</w:t>
      </w:r>
    </w:p>
    <w:p w:rsidR="005A7D35" w:rsidRDefault="005A7D35">
      <w:pPr>
        <w:rPr>
          <w:rFonts w:ascii="Arial" w:hAnsi="Arial" w:cs="Arial"/>
          <w:b/>
          <w:sz w:val="20"/>
          <w:szCs w:val="20"/>
        </w:rPr>
      </w:pPr>
    </w:p>
    <w:p w:rsidR="005A7D35" w:rsidRDefault="005A7D35">
      <w:pPr>
        <w:rPr>
          <w:rFonts w:ascii="Arial" w:hAnsi="Arial" w:cs="Arial"/>
          <w:sz w:val="20"/>
          <w:szCs w:val="20"/>
        </w:rPr>
      </w:pPr>
      <w:r w:rsidRPr="00102736">
        <w:rPr>
          <w:rFonts w:ascii="Arial" w:hAnsi="Arial" w:cs="Arial"/>
          <w:b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  <w:t>: februari 2014, OGP3</w:t>
      </w:r>
    </w:p>
    <w:p w:rsidR="005A7D35" w:rsidRDefault="005A7D35">
      <w:pPr>
        <w:rPr>
          <w:rFonts w:ascii="Arial" w:hAnsi="Arial" w:cs="Arial"/>
          <w:sz w:val="20"/>
          <w:szCs w:val="20"/>
        </w:rPr>
      </w:pPr>
      <w:r w:rsidRPr="00102736">
        <w:rPr>
          <w:rFonts w:ascii="Arial" w:hAnsi="Arial" w:cs="Arial"/>
          <w:b/>
          <w:sz w:val="20"/>
          <w:szCs w:val="20"/>
        </w:rPr>
        <w:t>Betreft</w:t>
      </w:r>
      <w:r>
        <w:rPr>
          <w:rFonts w:ascii="Arial" w:hAnsi="Arial" w:cs="Arial"/>
          <w:sz w:val="20"/>
          <w:szCs w:val="20"/>
        </w:rPr>
        <w:tab/>
        <w:t>: kritische analyse (wordt in de OGP 3 opdracht ook kritische reflectie genoemd)</w:t>
      </w:r>
    </w:p>
    <w:p w:rsidR="005A7D35" w:rsidRDefault="005A7D35">
      <w:pPr>
        <w:rPr>
          <w:rFonts w:ascii="Arial" w:hAnsi="Arial" w:cs="Arial"/>
          <w:sz w:val="20"/>
          <w:szCs w:val="20"/>
        </w:rPr>
      </w:pPr>
      <w:r w:rsidRPr="00102736">
        <w:rPr>
          <w:rFonts w:ascii="Arial" w:hAnsi="Arial" w:cs="Arial"/>
          <w:b/>
          <w:sz w:val="20"/>
          <w:szCs w:val="20"/>
        </w:rPr>
        <w:t>Status van deze kijkwijzer</w:t>
      </w:r>
      <w:r>
        <w:rPr>
          <w:rFonts w:ascii="Arial" w:hAnsi="Arial" w:cs="Arial"/>
          <w:sz w:val="20"/>
          <w:szCs w:val="20"/>
        </w:rPr>
        <w:t>: de kijkwijzer kan als hulpmiddel dienen om:</w:t>
      </w:r>
    </w:p>
    <w:p w:rsidR="005A7D35" w:rsidRDefault="005A7D35" w:rsidP="00544BE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44BE4">
        <w:rPr>
          <w:rFonts w:ascii="Arial" w:hAnsi="Arial" w:cs="Arial"/>
          <w:sz w:val="20"/>
          <w:szCs w:val="20"/>
        </w:rPr>
        <w:t>voor jezelf helder te krijgen of je op de goede weg bent m.b.t. vorm en inhoud van het document ‘</w:t>
      </w:r>
      <w:r>
        <w:rPr>
          <w:rFonts w:ascii="Arial" w:hAnsi="Arial" w:cs="Arial"/>
          <w:sz w:val="20"/>
          <w:szCs w:val="20"/>
        </w:rPr>
        <w:t>kritische analyse’</w:t>
      </w:r>
      <w:r w:rsidRPr="00544BE4">
        <w:rPr>
          <w:rFonts w:ascii="Arial" w:hAnsi="Arial" w:cs="Arial"/>
          <w:sz w:val="20"/>
          <w:szCs w:val="20"/>
        </w:rPr>
        <w:t>.</w:t>
      </w:r>
    </w:p>
    <w:p w:rsidR="005A7D35" w:rsidRDefault="005A7D35" w:rsidP="00544BE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feedback te geven aan elkaar (dit onderdeel staat beschreven bij de domeinbeschrijving PPO, onderdeel C)</w:t>
      </w:r>
    </w:p>
    <w:p w:rsidR="005A7D35" w:rsidRDefault="005A7D35" w:rsidP="00544BE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 voorbereiding om feedback te vragen van de docent ppo </w:t>
      </w:r>
    </w:p>
    <w:p w:rsidR="005A7D35" w:rsidRPr="004F4D98" w:rsidRDefault="005A7D35" w:rsidP="004F4D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 op! De feedback van de domeinexpert ppo vindt plaats op basis van bijlage 1 uit de OGP3-opdracht.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395"/>
      </w:tblGrid>
      <w:tr w:rsidR="005A7D35" w:rsidRPr="007A5894" w:rsidTr="007A5894">
        <w:tc>
          <w:tcPr>
            <w:tcW w:w="81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894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8395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894">
              <w:rPr>
                <w:rFonts w:ascii="Arial" w:hAnsi="Arial" w:cs="Arial"/>
                <w:sz w:val="20"/>
                <w:szCs w:val="20"/>
              </w:rPr>
              <w:t>aanwezig</w:t>
            </w:r>
          </w:p>
        </w:tc>
      </w:tr>
      <w:tr w:rsidR="005A7D35" w:rsidRPr="007A5894" w:rsidTr="007A5894">
        <w:tc>
          <w:tcPr>
            <w:tcW w:w="81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894">
              <w:rPr>
                <w:rFonts w:ascii="Arial" w:hAnsi="Arial" w:cs="Arial"/>
                <w:sz w:val="20"/>
                <w:szCs w:val="20"/>
              </w:rPr>
              <w:t>+/-</w:t>
            </w:r>
          </w:p>
        </w:tc>
        <w:tc>
          <w:tcPr>
            <w:tcW w:w="8395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894">
              <w:rPr>
                <w:rFonts w:ascii="Arial" w:hAnsi="Arial" w:cs="Arial"/>
                <w:sz w:val="20"/>
                <w:szCs w:val="20"/>
              </w:rPr>
              <w:t>wel aanwezig, er is nog ruimte voor verbetering</w:t>
            </w:r>
          </w:p>
        </w:tc>
      </w:tr>
      <w:tr w:rsidR="005A7D35" w:rsidRPr="007A5894" w:rsidTr="007A5894">
        <w:tc>
          <w:tcPr>
            <w:tcW w:w="81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89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395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894">
              <w:rPr>
                <w:rFonts w:ascii="Arial" w:hAnsi="Arial" w:cs="Arial"/>
                <w:sz w:val="20"/>
                <w:szCs w:val="20"/>
              </w:rPr>
              <w:t>nog niet aanwezig, of nog onvoldoende aanwezig</w:t>
            </w:r>
          </w:p>
        </w:tc>
      </w:tr>
    </w:tbl>
    <w:p w:rsidR="005A7D35" w:rsidRDefault="005A7D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567"/>
        <w:gridCol w:w="567"/>
        <w:gridCol w:w="567"/>
        <w:gridCol w:w="4819"/>
      </w:tblGrid>
      <w:tr w:rsidR="005A7D35" w:rsidRPr="007A5894" w:rsidTr="007A5894">
        <w:tc>
          <w:tcPr>
            <w:tcW w:w="6204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894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894">
              <w:rPr>
                <w:rFonts w:ascii="Arial" w:hAnsi="Arial" w:cs="Arial"/>
                <w:sz w:val="20"/>
                <w:szCs w:val="20"/>
              </w:rPr>
              <w:t>+/-</w:t>
            </w: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89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9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894">
              <w:rPr>
                <w:rFonts w:ascii="Arial" w:hAnsi="Arial" w:cs="Arial"/>
                <w:sz w:val="20"/>
                <w:szCs w:val="20"/>
              </w:rPr>
              <w:t>Opmerking/ feedback</w:t>
            </w:r>
          </w:p>
        </w:tc>
      </w:tr>
      <w:tr w:rsidR="005A7D35" w:rsidRPr="007A5894" w:rsidTr="007A5894">
        <w:tc>
          <w:tcPr>
            <w:tcW w:w="6204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5894">
              <w:rPr>
                <w:rFonts w:ascii="Arial" w:hAnsi="Arial" w:cs="Arial"/>
                <w:b/>
                <w:sz w:val="20"/>
                <w:szCs w:val="20"/>
              </w:rPr>
              <w:t>Voorbereiding</w:t>
            </w: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D35" w:rsidRPr="007A5894" w:rsidTr="007A5894">
        <w:tc>
          <w:tcPr>
            <w:tcW w:w="6204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894">
              <w:rPr>
                <w:rFonts w:ascii="Arial" w:hAnsi="Arial" w:cs="Arial"/>
                <w:sz w:val="20"/>
                <w:szCs w:val="20"/>
              </w:rPr>
              <w:t>Ik heb een duidelijk  beeld van mijn groep. Het document typering van de groep is af.</w:t>
            </w: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D35" w:rsidRPr="007A5894" w:rsidTr="007A5894">
        <w:tc>
          <w:tcPr>
            <w:tcW w:w="6204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D35" w:rsidRPr="007A5894" w:rsidTr="007A5894">
        <w:tc>
          <w:tcPr>
            <w:tcW w:w="6204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5894">
              <w:rPr>
                <w:rFonts w:ascii="Arial" w:hAnsi="Arial" w:cs="Arial"/>
                <w:b/>
                <w:sz w:val="20"/>
                <w:szCs w:val="20"/>
              </w:rPr>
              <w:t>Inhoud</w:t>
            </w: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D35" w:rsidRPr="007A5894" w:rsidTr="007A5894">
        <w:tc>
          <w:tcPr>
            <w:tcW w:w="6204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894">
              <w:rPr>
                <w:rFonts w:ascii="Arial" w:hAnsi="Arial" w:cs="Arial"/>
                <w:sz w:val="20"/>
                <w:szCs w:val="20"/>
              </w:rPr>
              <w:t>Je formuleert een aantal conclusies die je trekt n.a.v. de typering van je groep.</w:t>
            </w: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D35" w:rsidRPr="007A5894" w:rsidTr="007A5894">
        <w:tc>
          <w:tcPr>
            <w:tcW w:w="6204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894">
              <w:rPr>
                <w:rFonts w:ascii="Arial" w:hAnsi="Arial" w:cs="Arial"/>
                <w:sz w:val="20"/>
                <w:szCs w:val="20"/>
              </w:rPr>
              <w:t>Je geeft aan welke doelen je wilt bereiken met deze groep.</w:t>
            </w: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D35" w:rsidRPr="007A5894" w:rsidTr="007A5894">
        <w:tc>
          <w:tcPr>
            <w:tcW w:w="6204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894">
              <w:rPr>
                <w:rFonts w:ascii="Arial" w:hAnsi="Arial" w:cs="Arial"/>
                <w:sz w:val="20"/>
                <w:szCs w:val="20"/>
              </w:rPr>
              <w:t>De doelen die je wilt bereiken formuleer je zo specifiek mogelijk.</w:t>
            </w:r>
          </w:p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894">
              <w:rPr>
                <w:rFonts w:ascii="Arial" w:hAnsi="Arial" w:cs="Arial"/>
                <w:sz w:val="20"/>
                <w:szCs w:val="20"/>
              </w:rPr>
              <w:t>Specifiek, meetbaar, acceptabel, realistisch, tijdgebonden (smart).</w:t>
            </w: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D35" w:rsidRPr="007A5894" w:rsidTr="007A5894">
        <w:tc>
          <w:tcPr>
            <w:tcW w:w="6204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894">
              <w:rPr>
                <w:rFonts w:ascii="Arial" w:hAnsi="Arial" w:cs="Arial"/>
                <w:sz w:val="20"/>
                <w:szCs w:val="20"/>
              </w:rPr>
              <w:t>Je geeft aan waarom je deze doelen belangrijk vindt.</w:t>
            </w: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D35" w:rsidRPr="007A5894" w:rsidTr="007A5894">
        <w:tc>
          <w:tcPr>
            <w:tcW w:w="6204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894">
              <w:rPr>
                <w:rFonts w:ascii="Arial" w:hAnsi="Arial" w:cs="Arial"/>
                <w:sz w:val="20"/>
                <w:szCs w:val="20"/>
              </w:rPr>
              <w:t>Je geeft aan welke werkvormen je wilt hanteren in de lessen die je gaat voorbereiden.</w:t>
            </w: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D35" w:rsidRPr="007A5894" w:rsidTr="007A5894">
        <w:tc>
          <w:tcPr>
            <w:tcW w:w="6204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894">
              <w:rPr>
                <w:rFonts w:ascii="Arial" w:hAnsi="Arial" w:cs="Arial"/>
                <w:sz w:val="20"/>
                <w:szCs w:val="20"/>
              </w:rPr>
              <w:t>Je onderbouwt waarom je specifieke werkvormen inzet.</w:t>
            </w: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D35" w:rsidRPr="007A5894" w:rsidTr="007A5894">
        <w:tc>
          <w:tcPr>
            <w:tcW w:w="6204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894">
              <w:rPr>
                <w:rFonts w:ascii="Arial" w:hAnsi="Arial" w:cs="Arial"/>
                <w:sz w:val="20"/>
                <w:szCs w:val="20"/>
              </w:rPr>
              <w:t>Je verwijst naar theorie bij de onderbouwing van de keuzes die je maakt.</w:t>
            </w: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819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D35" w:rsidRPr="007A5894" w:rsidTr="007A5894">
        <w:tc>
          <w:tcPr>
            <w:tcW w:w="6204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D35" w:rsidRPr="007A5894" w:rsidTr="007A5894">
        <w:tc>
          <w:tcPr>
            <w:tcW w:w="6204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5894">
              <w:rPr>
                <w:rFonts w:ascii="Arial" w:hAnsi="Arial" w:cs="Arial"/>
                <w:b/>
                <w:sz w:val="20"/>
                <w:szCs w:val="20"/>
              </w:rPr>
              <w:t>Vorm</w:t>
            </w: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D35" w:rsidRPr="007A5894" w:rsidTr="007A5894">
        <w:tc>
          <w:tcPr>
            <w:tcW w:w="6204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894">
              <w:rPr>
                <w:rFonts w:ascii="Arial" w:hAnsi="Arial" w:cs="Arial"/>
                <w:sz w:val="20"/>
                <w:szCs w:val="20"/>
              </w:rPr>
              <w:t>Duidelijke opbouw in structuur</w:t>
            </w: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D35" w:rsidRPr="007A5894" w:rsidTr="007A5894">
        <w:tc>
          <w:tcPr>
            <w:tcW w:w="6204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894">
              <w:rPr>
                <w:rFonts w:ascii="Arial" w:hAnsi="Arial" w:cs="Arial"/>
                <w:sz w:val="20"/>
                <w:szCs w:val="20"/>
              </w:rPr>
              <w:t>Er is een korte inleiding waarin beschreven staat hoe het document is opgebouwd</w:t>
            </w: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D35" w:rsidRPr="007A5894" w:rsidTr="007A5894">
        <w:tc>
          <w:tcPr>
            <w:tcW w:w="6204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894">
              <w:rPr>
                <w:rFonts w:ascii="Arial" w:hAnsi="Arial" w:cs="Arial"/>
                <w:sz w:val="20"/>
                <w:szCs w:val="20"/>
              </w:rPr>
              <w:t>Gebruik van kopteksten (= titel boven alinea)</w:t>
            </w: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D35" w:rsidRPr="007A5894" w:rsidTr="007A5894">
        <w:tc>
          <w:tcPr>
            <w:tcW w:w="6204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894">
              <w:rPr>
                <w:rFonts w:ascii="Arial" w:hAnsi="Arial" w:cs="Arial"/>
                <w:sz w:val="20"/>
                <w:szCs w:val="20"/>
              </w:rPr>
              <w:t>Naam, klas, datum staan op het document</w:t>
            </w: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D35" w:rsidRPr="007A5894" w:rsidTr="007A5894">
        <w:tc>
          <w:tcPr>
            <w:tcW w:w="6204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894">
              <w:rPr>
                <w:rFonts w:ascii="Arial" w:hAnsi="Arial" w:cs="Arial"/>
                <w:sz w:val="20"/>
                <w:szCs w:val="20"/>
              </w:rPr>
              <w:t>Taal is onberispelijk</w:t>
            </w: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D35" w:rsidRPr="007A5894" w:rsidTr="007A5894">
        <w:tc>
          <w:tcPr>
            <w:tcW w:w="6204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D35" w:rsidRPr="007A5894" w:rsidTr="007A5894">
        <w:tc>
          <w:tcPr>
            <w:tcW w:w="6204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5894">
              <w:rPr>
                <w:rFonts w:ascii="Arial" w:hAnsi="Arial" w:cs="Arial"/>
                <w:b/>
                <w:sz w:val="20"/>
                <w:szCs w:val="20"/>
              </w:rPr>
              <w:t>Feedback</w:t>
            </w: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D35" w:rsidRPr="007A5894" w:rsidTr="007A5894">
        <w:tc>
          <w:tcPr>
            <w:tcW w:w="6204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894">
              <w:rPr>
                <w:rFonts w:ascii="Arial" w:hAnsi="Arial" w:cs="Arial"/>
                <w:sz w:val="20"/>
                <w:szCs w:val="20"/>
              </w:rPr>
              <w:t xml:space="preserve">Ik heb feedback ontvangen van mijn mentor of medestudent. </w:t>
            </w:r>
          </w:p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894">
              <w:rPr>
                <w:rFonts w:ascii="Arial" w:hAnsi="Arial" w:cs="Arial"/>
                <w:sz w:val="20"/>
                <w:szCs w:val="20"/>
              </w:rPr>
              <w:t>Naam feedbackgever:</w:t>
            </w:r>
            <w:r>
              <w:rPr>
                <w:rFonts w:ascii="Arial" w:hAnsi="Arial" w:cs="Arial"/>
                <w:sz w:val="20"/>
                <w:szCs w:val="20"/>
              </w:rPr>
              <w:t xml:space="preserve"> Kim van der Aa</w:t>
            </w: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D35" w:rsidRPr="007A5894" w:rsidTr="007A5894">
        <w:tc>
          <w:tcPr>
            <w:tcW w:w="6204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894">
              <w:rPr>
                <w:rFonts w:ascii="Arial" w:hAnsi="Arial" w:cs="Arial"/>
                <w:sz w:val="20"/>
                <w:szCs w:val="20"/>
              </w:rPr>
              <w:t>Ik heb feedback gegeven aan een medestudent.</w:t>
            </w: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D35" w:rsidRPr="007A5894" w:rsidTr="007A5894">
        <w:tc>
          <w:tcPr>
            <w:tcW w:w="6204" w:type="dxa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894">
              <w:rPr>
                <w:rFonts w:ascii="Arial" w:hAnsi="Arial" w:cs="Arial"/>
                <w:sz w:val="20"/>
                <w:szCs w:val="20"/>
              </w:rPr>
              <w:t>Waar ik graag feedback op wil hebben van de ppo-docent</w:t>
            </w:r>
          </w:p>
        </w:tc>
        <w:tc>
          <w:tcPr>
            <w:tcW w:w="6520" w:type="dxa"/>
            <w:gridSpan w:val="4"/>
          </w:tcPr>
          <w:p w:rsidR="005A7D35" w:rsidRPr="007A5894" w:rsidRDefault="005A7D35" w:rsidP="007A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7D35" w:rsidRDefault="005A7D35">
      <w:pPr>
        <w:rPr>
          <w:rFonts w:ascii="Arial" w:hAnsi="Arial" w:cs="Arial"/>
          <w:sz w:val="20"/>
          <w:szCs w:val="20"/>
        </w:rPr>
      </w:pPr>
    </w:p>
    <w:p w:rsidR="005A7D35" w:rsidRPr="00A05C95" w:rsidRDefault="005A7D35">
      <w:pPr>
        <w:rPr>
          <w:rFonts w:ascii="Arial" w:hAnsi="Arial" w:cs="Arial"/>
          <w:sz w:val="20"/>
          <w:szCs w:val="20"/>
        </w:rPr>
      </w:pPr>
    </w:p>
    <w:sectPr w:rsidR="005A7D35" w:rsidRPr="00A05C95" w:rsidSect="00544B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13C3"/>
    <w:multiLevelType w:val="hybridMultilevel"/>
    <w:tmpl w:val="1A00E752"/>
    <w:lvl w:ilvl="0" w:tplc="8F206BF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937A6"/>
    <w:multiLevelType w:val="hybridMultilevel"/>
    <w:tmpl w:val="3B40666A"/>
    <w:lvl w:ilvl="0" w:tplc="723A79A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C8FB6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28271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9ACA8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6C651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66EAF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9AC4C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86F83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60840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2B0F03"/>
    <w:multiLevelType w:val="hybridMultilevel"/>
    <w:tmpl w:val="E1F29C3E"/>
    <w:lvl w:ilvl="0" w:tplc="1670316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93E1E"/>
    <w:multiLevelType w:val="hybridMultilevel"/>
    <w:tmpl w:val="793A1C22"/>
    <w:lvl w:ilvl="0" w:tplc="3A8C7FD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76F8C"/>
    <w:multiLevelType w:val="hybridMultilevel"/>
    <w:tmpl w:val="4E940A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123614"/>
    <w:multiLevelType w:val="hybridMultilevel"/>
    <w:tmpl w:val="1BF4ABBE"/>
    <w:lvl w:ilvl="0" w:tplc="DB9231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170BA"/>
    <w:multiLevelType w:val="hybridMultilevel"/>
    <w:tmpl w:val="6FD0223A"/>
    <w:lvl w:ilvl="0" w:tplc="540811B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736"/>
    <w:rsid w:val="000D1EC9"/>
    <w:rsid w:val="00102736"/>
    <w:rsid w:val="00116E6F"/>
    <w:rsid w:val="00136509"/>
    <w:rsid w:val="002F4F5A"/>
    <w:rsid w:val="00396314"/>
    <w:rsid w:val="004471E0"/>
    <w:rsid w:val="00473108"/>
    <w:rsid w:val="00475D3B"/>
    <w:rsid w:val="004F4D98"/>
    <w:rsid w:val="00544BE4"/>
    <w:rsid w:val="00556CED"/>
    <w:rsid w:val="005A7D35"/>
    <w:rsid w:val="005B1BEA"/>
    <w:rsid w:val="007A5894"/>
    <w:rsid w:val="0080325D"/>
    <w:rsid w:val="00816D97"/>
    <w:rsid w:val="008B4300"/>
    <w:rsid w:val="00A05C95"/>
    <w:rsid w:val="00A26351"/>
    <w:rsid w:val="00BC09C3"/>
    <w:rsid w:val="00D57803"/>
    <w:rsid w:val="00E8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9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4F5A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4F5A"/>
    <w:rPr>
      <w:rFonts w:eastAsia="Times New Roman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2F4F5A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F4F5A"/>
    <w:rPr>
      <w:rFonts w:eastAsia="Times New Roman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1027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02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83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16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6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6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6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6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6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6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301</Words>
  <Characters>1657</Characters>
  <Application>Microsoft Office Outlook</Application>
  <DocSecurity>0</DocSecurity>
  <Lines>0</Lines>
  <Paragraphs>0</Paragraphs>
  <ScaleCrop>false</ScaleCrop>
  <Company>Fontys Hogescholen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Kijkwijzer PPO kritische analyse</dc:title>
  <dc:subject/>
  <dc:creator>Raaijmakers,Suzanne S.M.</dc:creator>
  <cp:keywords/>
  <dc:description/>
  <cp:lastModifiedBy>Gebruiker</cp:lastModifiedBy>
  <cp:revision>3</cp:revision>
  <dcterms:created xsi:type="dcterms:W3CDTF">2015-04-09T07:27:00Z</dcterms:created>
  <dcterms:modified xsi:type="dcterms:W3CDTF">2015-04-09T07:29:00Z</dcterms:modified>
</cp:coreProperties>
</file>