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31" w:rsidRDefault="007C0B31" w:rsidP="004A7BF9">
      <w:pPr>
        <w:pStyle w:val="Default"/>
        <w:ind w:left="1410" w:hanging="1410"/>
        <w:rPr>
          <w:color w:val="auto"/>
          <w:sz w:val="20"/>
          <w:szCs w:val="20"/>
        </w:rPr>
      </w:pPr>
      <w:r w:rsidRPr="00C43221">
        <w:rPr>
          <w:b/>
          <w:color w:val="auto"/>
          <w:sz w:val="20"/>
          <w:szCs w:val="20"/>
        </w:rPr>
        <w:t xml:space="preserve">Bijlage </w:t>
      </w:r>
      <w:r>
        <w:rPr>
          <w:b/>
          <w:color w:val="auto"/>
          <w:sz w:val="20"/>
          <w:szCs w:val="20"/>
        </w:rPr>
        <w:t>1</w:t>
      </w:r>
      <w:r w:rsidRPr="00C43221"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>Tussentijdse feed-forward kritische analyse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br/>
        <w:t>(PPO-docent - stap 5-)</w:t>
      </w:r>
    </w:p>
    <w:p w:rsidR="007C0B31" w:rsidRDefault="007C0B31" w:rsidP="004A7BF9">
      <w:pPr>
        <w:pStyle w:val="Default"/>
        <w:ind w:left="1410" w:hanging="1410"/>
        <w:rPr>
          <w:color w:val="auto"/>
          <w:sz w:val="20"/>
          <w:szCs w:val="20"/>
        </w:rPr>
      </w:pPr>
    </w:p>
    <w:p w:rsidR="007C0B31" w:rsidRDefault="007C0B31" w:rsidP="004A7BF9">
      <w:pPr>
        <w:pStyle w:val="Default"/>
        <w:ind w:left="1410" w:hanging="141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716"/>
      </w:tblGrid>
      <w:tr w:rsidR="007C0B31" w:rsidRPr="00DC67C9" w:rsidTr="00DC67C9">
        <w:tc>
          <w:tcPr>
            <w:tcW w:w="4606" w:type="dxa"/>
          </w:tcPr>
          <w:p w:rsidR="007C0B31" w:rsidRPr="00DC67C9" w:rsidRDefault="007C0B31" w:rsidP="00DC67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7C9">
              <w:rPr>
                <w:rFonts w:ascii="Arial" w:hAnsi="Arial" w:cs="Arial"/>
                <w:sz w:val="20"/>
                <w:szCs w:val="20"/>
              </w:rPr>
              <w:t>Naam student:  Lara Gabriel</w:t>
            </w:r>
          </w:p>
          <w:p w:rsidR="007C0B31" w:rsidRPr="00DC67C9" w:rsidRDefault="007C0B31" w:rsidP="00DC67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</w:tcPr>
          <w:p w:rsidR="007C0B31" w:rsidRPr="00DC67C9" w:rsidRDefault="007C0B31" w:rsidP="00DC67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7C9">
              <w:rPr>
                <w:rFonts w:ascii="Arial" w:hAnsi="Arial" w:cs="Arial"/>
                <w:sz w:val="20"/>
                <w:szCs w:val="20"/>
              </w:rPr>
              <w:t>Domeinexpert PPO: René van Heugten</w:t>
            </w:r>
          </w:p>
        </w:tc>
      </w:tr>
      <w:tr w:rsidR="007C0B31" w:rsidRPr="00DC67C9" w:rsidTr="00DC67C9">
        <w:tc>
          <w:tcPr>
            <w:tcW w:w="4606" w:type="dxa"/>
          </w:tcPr>
          <w:p w:rsidR="007C0B31" w:rsidRPr="00DC67C9" w:rsidRDefault="007C0B31" w:rsidP="00DC67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7C9">
              <w:rPr>
                <w:rFonts w:ascii="Arial" w:hAnsi="Arial" w:cs="Arial"/>
                <w:sz w:val="20"/>
                <w:szCs w:val="20"/>
              </w:rPr>
              <w:t>Groep: P14-deeltijd</w:t>
            </w:r>
          </w:p>
          <w:p w:rsidR="007C0B31" w:rsidRPr="00DC67C9" w:rsidRDefault="007C0B31" w:rsidP="00DC67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</w:tcPr>
          <w:p w:rsidR="007C0B31" w:rsidRPr="00DC67C9" w:rsidRDefault="007C0B31" w:rsidP="00DC67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7C9">
              <w:rPr>
                <w:rFonts w:ascii="Arial" w:hAnsi="Arial" w:cs="Arial"/>
                <w:sz w:val="20"/>
                <w:szCs w:val="20"/>
              </w:rPr>
              <w:t>Datum feed-forward: 17 april 2015</w:t>
            </w:r>
          </w:p>
          <w:p w:rsidR="007C0B31" w:rsidRPr="00DC67C9" w:rsidRDefault="007C0B31" w:rsidP="00DC67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0B31" w:rsidRDefault="007C0B31" w:rsidP="004A7BF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9"/>
        <w:gridCol w:w="1197"/>
        <w:gridCol w:w="1142"/>
      </w:tblGrid>
      <w:tr w:rsidR="007C0B31" w:rsidRPr="00DC67C9" w:rsidTr="00DC67C9">
        <w:tc>
          <w:tcPr>
            <w:tcW w:w="6949" w:type="dxa"/>
          </w:tcPr>
          <w:p w:rsidR="007C0B31" w:rsidRPr="00DC67C9" w:rsidRDefault="007C0B31" w:rsidP="00DC67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7C0B31" w:rsidRPr="00DC67C9" w:rsidRDefault="007C0B31" w:rsidP="00DC67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67C9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1142" w:type="dxa"/>
          </w:tcPr>
          <w:p w:rsidR="007C0B31" w:rsidRPr="00DC67C9" w:rsidRDefault="007C0B31" w:rsidP="00DC67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67C9">
              <w:rPr>
                <w:rFonts w:ascii="Arial" w:hAnsi="Arial" w:cs="Arial"/>
                <w:b/>
                <w:sz w:val="20"/>
                <w:szCs w:val="20"/>
              </w:rPr>
              <w:t>Nee</w:t>
            </w:r>
          </w:p>
        </w:tc>
      </w:tr>
      <w:tr w:rsidR="007C0B31" w:rsidRPr="00DC67C9" w:rsidTr="00DC67C9">
        <w:tc>
          <w:tcPr>
            <w:tcW w:w="6949" w:type="dxa"/>
          </w:tcPr>
          <w:p w:rsidR="007C0B31" w:rsidRPr="00DC67C9" w:rsidRDefault="007C0B31" w:rsidP="00DC67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0B31" w:rsidRPr="00DC67C9" w:rsidRDefault="007C0B31" w:rsidP="00DC67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7C9">
              <w:rPr>
                <w:rFonts w:ascii="Arial" w:hAnsi="Arial" w:cs="Arial"/>
                <w:sz w:val="20"/>
                <w:szCs w:val="20"/>
              </w:rPr>
              <w:t>Alle groepsaspecten (zie kijkwijzer “typering van je groep” PPO) krijgen aandacht in de kritische analyse.</w:t>
            </w:r>
          </w:p>
          <w:p w:rsidR="007C0B31" w:rsidRPr="00DC67C9" w:rsidRDefault="007C0B31" w:rsidP="00DC67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:rsidR="007C0B31" w:rsidRPr="00DC67C9" w:rsidRDefault="007C0B31" w:rsidP="00DC67C9">
            <w:pPr>
              <w:spacing w:after="0" w:line="240" w:lineRule="auto"/>
              <w:rPr>
                <w:sz w:val="32"/>
                <w:szCs w:val="32"/>
              </w:rPr>
            </w:pPr>
            <w:r w:rsidRPr="00DC67C9">
              <w:rPr>
                <w:sz w:val="32"/>
                <w:szCs w:val="32"/>
              </w:rPr>
              <w:t>x</w:t>
            </w:r>
          </w:p>
        </w:tc>
        <w:tc>
          <w:tcPr>
            <w:tcW w:w="1142" w:type="dxa"/>
          </w:tcPr>
          <w:p w:rsidR="007C0B31" w:rsidRPr="00DC67C9" w:rsidRDefault="007C0B31" w:rsidP="00DC67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0B31" w:rsidRPr="00DC67C9" w:rsidTr="00DC67C9">
        <w:trPr>
          <w:trHeight w:val="1405"/>
        </w:trPr>
        <w:tc>
          <w:tcPr>
            <w:tcW w:w="6949" w:type="dxa"/>
          </w:tcPr>
          <w:p w:rsidR="007C0B31" w:rsidRPr="00DC67C9" w:rsidRDefault="007C0B31" w:rsidP="00DC67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0B31" w:rsidRPr="00DC67C9" w:rsidRDefault="007C0B31" w:rsidP="00DC67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7C9">
              <w:rPr>
                <w:rFonts w:ascii="Arial" w:hAnsi="Arial" w:cs="Arial"/>
                <w:sz w:val="20"/>
                <w:szCs w:val="20"/>
              </w:rPr>
              <w:t>Van minimaal 3  van de onderscheiden aspecten van groepstypering is in de verantwoording zichtbaar wat de betekenis ervan is voor het lesontwerp.</w:t>
            </w:r>
          </w:p>
          <w:p w:rsidR="007C0B31" w:rsidRPr="00DC67C9" w:rsidRDefault="007C0B31" w:rsidP="00DC67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:rsidR="007C0B31" w:rsidRPr="00DC67C9" w:rsidRDefault="007C0B31" w:rsidP="00DC67C9">
            <w:pPr>
              <w:spacing w:after="0" w:line="240" w:lineRule="auto"/>
              <w:rPr>
                <w:sz w:val="32"/>
                <w:szCs w:val="32"/>
              </w:rPr>
            </w:pPr>
            <w:r w:rsidRPr="00DC67C9">
              <w:rPr>
                <w:sz w:val="32"/>
                <w:szCs w:val="32"/>
              </w:rPr>
              <w:t>x</w:t>
            </w:r>
          </w:p>
        </w:tc>
        <w:tc>
          <w:tcPr>
            <w:tcW w:w="1142" w:type="dxa"/>
          </w:tcPr>
          <w:p w:rsidR="007C0B31" w:rsidRPr="00DC67C9" w:rsidRDefault="007C0B31" w:rsidP="00DC67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0B31" w:rsidRPr="00DC67C9" w:rsidTr="00DC67C9">
        <w:tc>
          <w:tcPr>
            <w:tcW w:w="6949" w:type="dxa"/>
          </w:tcPr>
          <w:p w:rsidR="007C0B31" w:rsidRPr="00DC67C9" w:rsidRDefault="007C0B31" w:rsidP="00DC67C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7C9">
              <w:rPr>
                <w:rFonts w:ascii="Arial" w:hAnsi="Arial" w:cs="Arial"/>
                <w:sz w:val="20"/>
                <w:szCs w:val="20"/>
              </w:rPr>
              <w:t>De kijkwijzer “typering van je groep”  is ingevuld en als bijlage toegevoegd aan de kritische analyse</w:t>
            </w:r>
          </w:p>
          <w:p w:rsidR="007C0B31" w:rsidRPr="00DC67C9" w:rsidRDefault="007C0B31" w:rsidP="00DC67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:rsidR="007C0B31" w:rsidRPr="00DC67C9" w:rsidRDefault="007C0B31" w:rsidP="00DC67C9">
            <w:pPr>
              <w:spacing w:after="0" w:line="240" w:lineRule="auto"/>
              <w:rPr>
                <w:sz w:val="32"/>
                <w:szCs w:val="32"/>
              </w:rPr>
            </w:pPr>
            <w:r w:rsidRPr="00DC67C9">
              <w:rPr>
                <w:sz w:val="24"/>
                <w:szCs w:val="24"/>
              </w:rPr>
              <w:t>X</w:t>
            </w:r>
          </w:p>
        </w:tc>
        <w:tc>
          <w:tcPr>
            <w:tcW w:w="1142" w:type="dxa"/>
          </w:tcPr>
          <w:p w:rsidR="007C0B31" w:rsidRPr="00DC67C9" w:rsidRDefault="007C0B31" w:rsidP="00DC67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0B31" w:rsidRPr="00DC67C9" w:rsidTr="00DC67C9">
        <w:tc>
          <w:tcPr>
            <w:tcW w:w="6949" w:type="dxa"/>
          </w:tcPr>
          <w:p w:rsidR="007C0B31" w:rsidRPr="00DC67C9" w:rsidRDefault="007C0B31" w:rsidP="00DC67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0B31" w:rsidRPr="00DC67C9" w:rsidRDefault="007C0B31" w:rsidP="00DC67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7C9">
              <w:rPr>
                <w:rFonts w:ascii="Arial" w:hAnsi="Arial" w:cs="Arial"/>
                <w:sz w:val="20"/>
                <w:szCs w:val="20"/>
              </w:rPr>
              <w:t>De uitwerking van de kritische reflectie is doordacht;</w:t>
            </w:r>
          </w:p>
          <w:p w:rsidR="007C0B31" w:rsidRPr="00DC67C9" w:rsidRDefault="007C0B31" w:rsidP="00DC67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7C9">
              <w:rPr>
                <w:rFonts w:ascii="Arial" w:hAnsi="Arial" w:cs="Arial"/>
                <w:sz w:val="20"/>
                <w:szCs w:val="20"/>
              </w:rPr>
              <w:t>Er is een verband gelegd tussen de in kaart gebrachte groepsaspecten, de typering v.d. groep en een koppeling naar de lesvoorbereiding.</w:t>
            </w:r>
          </w:p>
          <w:p w:rsidR="007C0B31" w:rsidRPr="00DC67C9" w:rsidRDefault="007C0B31" w:rsidP="00DC67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:rsidR="007C0B31" w:rsidRPr="00DC67C9" w:rsidRDefault="007C0B31" w:rsidP="00DC67C9">
            <w:pPr>
              <w:spacing w:after="0" w:line="240" w:lineRule="auto"/>
              <w:rPr>
                <w:sz w:val="32"/>
                <w:szCs w:val="32"/>
              </w:rPr>
            </w:pPr>
            <w:r w:rsidRPr="00DC67C9">
              <w:rPr>
                <w:sz w:val="32"/>
                <w:szCs w:val="32"/>
              </w:rPr>
              <w:t>x</w:t>
            </w:r>
          </w:p>
        </w:tc>
        <w:tc>
          <w:tcPr>
            <w:tcW w:w="1142" w:type="dxa"/>
          </w:tcPr>
          <w:p w:rsidR="007C0B31" w:rsidRPr="00DC67C9" w:rsidRDefault="007C0B31" w:rsidP="00DC67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0B31" w:rsidRPr="00DC67C9" w:rsidTr="00DC67C9">
        <w:tc>
          <w:tcPr>
            <w:tcW w:w="6949" w:type="dxa"/>
          </w:tcPr>
          <w:p w:rsidR="007C0B31" w:rsidRPr="00DC67C9" w:rsidRDefault="007C0B31" w:rsidP="00DC67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0B31" w:rsidRPr="00DC67C9" w:rsidRDefault="007C0B31" w:rsidP="00DC67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7C9">
              <w:rPr>
                <w:rFonts w:ascii="Arial" w:hAnsi="Arial" w:cs="Arial"/>
                <w:sz w:val="20"/>
                <w:szCs w:val="20"/>
              </w:rPr>
              <w:t>Taalgebruik is correct.</w:t>
            </w:r>
          </w:p>
          <w:p w:rsidR="007C0B31" w:rsidRPr="00DC67C9" w:rsidRDefault="007C0B31" w:rsidP="00DC67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:rsidR="007C0B31" w:rsidRPr="00DC67C9" w:rsidRDefault="007C0B31" w:rsidP="00DC67C9">
            <w:pPr>
              <w:spacing w:after="0" w:line="240" w:lineRule="auto"/>
              <w:rPr>
                <w:sz w:val="32"/>
                <w:szCs w:val="32"/>
              </w:rPr>
            </w:pPr>
            <w:r w:rsidRPr="00DC67C9">
              <w:rPr>
                <w:sz w:val="24"/>
                <w:szCs w:val="24"/>
              </w:rPr>
              <w:t>X</w:t>
            </w:r>
          </w:p>
        </w:tc>
        <w:tc>
          <w:tcPr>
            <w:tcW w:w="1142" w:type="dxa"/>
          </w:tcPr>
          <w:p w:rsidR="007C0B31" w:rsidRPr="00DC67C9" w:rsidRDefault="007C0B31" w:rsidP="00DC67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0B31" w:rsidRPr="00DC67C9" w:rsidTr="00DC67C9">
        <w:tc>
          <w:tcPr>
            <w:tcW w:w="6949" w:type="dxa"/>
          </w:tcPr>
          <w:p w:rsidR="007C0B31" w:rsidRPr="00DC67C9" w:rsidRDefault="007C0B31" w:rsidP="00DC67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0B31" w:rsidRPr="00DC67C9" w:rsidRDefault="007C0B31" w:rsidP="00DC67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7C9">
              <w:rPr>
                <w:rFonts w:ascii="Arial" w:hAnsi="Arial" w:cs="Arial"/>
                <w:sz w:val="20"/>
                <w:szCs w:val="20"/>
              </w:rPr>
              <w:t>Minimaal 400 woorden maximaal 500 woorden.</w:t>
            </w:r>
          </w:p>
          <w:p w:rsidR="007C0B31" w:rsidRPr="00DC67C9" w:rsidRDefault="007C0B31" w:rsidP="00DC67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:rsidR="007C0B31" w:rsidRPr="00DC67C9" w:rsidRDefault="007C0B31" w:rsidP="00DC67C9">
            <w:pPr>
              <w:spacing w:after="0" w:line="240" w:lineRule="auto"/>
              <w:rPr>
                <w:sz w:val="32"/>
                <w:szCs w:val="32"/>
              </w:rPr>
            </w:pPr>
            <w:r w:rsidRPr="00DC67C9">
              <w:rPr>
                <w:sz w:val="32"/>
                <w:szCs w:val="32"/>
              </w:rPr>
              <w:t>x</w:t>
            </w:r>
          </w:p>
        </w:tc>
        <w:tc>
          <w:tcPr>
            <w:tcW w:w="1142" w:type="dxa"/>
          </w:tcPr>
          <w:p w:rsidR="007C0B31" w:rsidRPr="00DC67C9" w:rsidRDefault="007C0B31" w:rsidP="00DC67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0B31" w:rsidRPr="00DC67C9" w:rsidTr="00DC67C9">
        <w:tc>
          <w:tcPr>
            <w:tcW w:w="6949" w:type="dxa"/>
          </w:tcPr>
          <w:p w:rsidR="007C0B31" w:rsidRPr="00DC67C9" w:rsidRDefault="007C0B31" w:rsidP="00DC67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0B31" w:rsidRPr="00DC67C9" w:rsidRDefault="007C0B31" w:rsidP="00DC67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7C9">
              <w:rPr>
                <w:rFonts w:ascii="Arial" w:hAnsi="Arial" w:cs="Arial"/>
                <w:sz w:val="20"/>
                <w:szCs w:val="20"/>
              </w:rPr>
              <w:t xml:space="preserve">Bronvermelding volgens APA-richtlijnen </w:t>
            </w:r>
          </w:p>
          <w:p w:rsidR="007C0B31" w:rsidRPr="00DC67C9" w:rsidRDefault="007C0B31" w:rsidP="00DC67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:rsidR="007C0B31" w:rsidRPr="00DC67C9" w:rsidRDefault="007C0B31" w:rsidP="00DC67C9">
            <w:pPr>
              <w:spacing w:after="0" w:line="240" w:lineRule="auto"/>
              <w:rPr>
                <w:sz w:val="32"/>
                <w:szCs w:val="32"/>
              </w:rPr>
            </w:pPr>
            <w:r w:rsidRPr="00DC67C9">
              <w:rPr>
                <w:sz w:val="32"/>
                <w:szCs w:val="32"/>
              </w:rPr>
              <w:t>x</w:t>
            </w:r>
          </w:p>
        </w:tc>
        <w:tc>
          <w:tcPr>
            <w:tcW w:w="1142" w:type="dxa"/>
          </w:tcPr>
          <w:p w:rsidR="007C0B31" w:rsidRPr="00DC67C9" w:rsidRDefault="007C0B31" w:rsidP="00DC67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C0B31" w:rsidRDefault="007C0B31" w:rsidP="004A7BF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7C0B31" w:rsidRPr="00DC67C9" w:rsidTr="00DC67C9">
        <w:tc>
          <w:tcPr>
            <w:tcW w:w="9212" w:type="dxa"/>
          </w:tcPr>
          <w:p w:rsidR="007C0B31" w:rsidRPr="00DC67C9" w:rsidRDefault="007C0B31" w:rsidP="00DC67C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C67C9">
              <w:rPr>
                <w:rFonts w:ascii="Arial" w:hAnsi="Arial" w:cs="Arial"/>
                <w:i/>
                <w:sz w:val="20"/>
                <w:szCs w:val="20"/>
              </w:rPr>
              <w:t>Ontwikkelingsgerichte feedback:</w:t>
            </w:r>
          </w:p>
          <w:p w:rsidR="007C0B31" w:rsidRPr="00DC67C9" w:rsidRDefault="007C0B31" w:rsidP="00DC67C9">
            <w:pPr>
              <w:spacing w:after="0" w:line="240" w:lineRule="auto"/>
              <w:rPr>
                <w:sz w:val="20"/>
                <w:szCs w:val="20"/>
              </w:rPr>
            </w:pPr>
          </w:p>
          <w:p w:rsidR="007C0B31" w:rsidRPr="00DC67C9" w:rsidRDefault="007C0B31" w:rsidP="00DC67C9">
            <w:pPr>
              <w:spacing w:after="0" w:line="240" w:lineRule="auto"/>
              <w:rPr>
                <w:sz w:val="20"/>
                <w:szCs w:val="20"/>
              </w:rPr>
            </w:pPr>
            <w:r w:rsidRPr="00DC67C9">
              <w:rPr>
                <w:sz w:val="20"/>
                <w:szCs w:val="20"/>
              </w:rPr>
              <w:t>Goede kwaliteit.</w:t>
            </w:r>
          </w:p>
          <w:p w:rsidR="007C0B31" w:rsidRPr="00DC67C9" w:rsidRDefault="007C0B31" w:rsidP="00DC67C9">
            <w:pPr>
              <w:spacing w:after="0" w:line="240" w:lineRule="auto"/>
              <w:rPr>
                <w:sz w:val="20"/>
                <w:szCs w:val="20"/>
              </w:rPr>
            </w:pPr>
            <w:r w:rsidRPr="00DC67C9">
              <w:rPr>
                <w:sz w:val="20"/>
                <w:szCs w:val="20"/>
              </w:rPr>
              <w:t xml:space="preserve">Een beschouwende schrijfstijl. </w:t>
            </w:r>
          </w:p>
          <w:p w:rsidR="007C0B31" w:rsidRPr="00DC67C9" w:rsidRDefault="007C0B31" w:rsidP="00DC67C9">
            <w:pPr>
              <w:spacing w:after="0" w:line="240" w:lineRule="auto"/>
              <w:rPr>
                <w:sz w:val="20"/>
                <w:szCs w:val="20"/>
              </w:rPr>
            </w:pPr>
            <w:r w:rsidRPr="00DC67C9">
              <w:rPr>
                <w:sz w:val="20"/>
                <w:szCs w:val="20"/>
              </w:rPr>
              <w:t>Doordacht. Zeer passend bij de typering van de groep.</w:t>
            </w:r>
          </w:p>
          <w:p w:rsidR="007C0B31" w:rsidRPr="00DC67C9" w:rsidRDefault="007C0B31" w:rsidP="00DC67C9">
            <w:pPr>
              <w:spacing w:after="0" w:line="240" w:lineRule="auto"/>
              <w:rPr>
                <w:sz w:val="20"/>
                <w:szCs w:val="20"/>
              </w:rPr>
            </w:pPr>
            <w:r w:rsidRPr="00DC67C9">
              <w:rPr>
                <w:sz w:val="20"/>
                <w:szCs w:val="20"/>
              </w:rPr>
              <w:t>Concrete voornemens, die logisch voortvloeien uit de analyse.</w:t>
            </w:r>
          </w:p>
          <w:p w:rsidR="007C0B31" w:rsidRPr="00DC67C9" w:rsidRDefault="007C0B31" w:rsidP="00DC67C9">
            <w:pPr>
              <w:spacing w:after="0" w:line="240" w:lineRule="auto"/>
              <w:rPr>
                <w:sz w:val="20"/>
                <w:szCs w:val="20"/>
              </w:rPr>
            </w:pPr>
            <w:r w:rsidRPr="00DC67C9">
              <w:rPr>
                <w:sz w:val="20"/>
                <w:szCs w:val="20"/>
              </w:rPr>
              <w:t>Prima!</w:t>
            </w:r>
          </w:p>
          <w:p w:rsidR="007C0B31" w:rsidRPr="00DC67C9" w:rsidRDefault="007C0B31" w:rsidP="00DC67C9">
            <w:pPr>
              <w:spacing w:after="0" w:line="240" w:lineRule="auto"/>
              <w:rPr>
                <w:sz w:val="20"/>
                <w:szCs w:val="20"/>
              </w:rPr>
            </w:pPr>
          </w:p>
          <w:p w:rsidR="007C0B31" w:rsidRPr="00DC67C9" w:rsidRDefault="007C0B31" w:rsidP="00DC67C9">
            <w:pPr>
              <w:spacing w:after="0" w:line="240" w:lineRule="auto"/>
              <w:rPr>
                <w:sz w:val="18"/>
                <w:szCs w:val="18"/>
              </w:rPr>
            </w:pPr>
            <w:r w:rsidRPr="00DC67C9">
              <w:rPr>
                <w:sz w:val="18"/>
                <w:szCs w:val="18"/>
              </w:rPr>
              <w:t>Kans: let op spelling</w:t>
            </w:r>
          </w:p>
          <w:p w:rsidR="007C0B31" w:rsidRPr="00DC67C9" w:rsidRDefault="007C0B31" w:rsidP="00DC67C9">
            <w:pPr>
              <w:spacing w:after="0" w:line="240" w:lineRule="auto"/>
              <w:rPr>
                <w:color w:val="222222"/>
                <w:sz w:val="18"/>
                <w:szCs w:val="18"/>
              </w:rPr>
            </w:pPr>
            <w:r w:rsidRPr="00DC67C9">
              <w:rPr>
                <w:sz w:val="18"/>
                <w:szCs w:val="18"/>
              </w:rPr>
              <w:t xml:space="preserve">Bijv. </w:t>
            </w:r>
            <w:r w:rsidRPr="00DC67C9">
              <w:rPr>
                <w:color w:val="222222"/>
                <w:sz w:val="18"/>
                <w:szCs w:val="18"/>
              </w:rPr>
              <w:t>Bij de lesdoelen houd</w:t>
            </w:r>
            <w:r w:rsidRPr="00DC67C9">
              <w:rPr>
                <w:b/>
                <w:color w:val="222222"/>
                <w:sz w:val="18"/>
                <w:szCs w:val="18"/>
              </w:rPr>
              <w:t>T</w:t>
            </w:r>
            <w:r w:rsidRPr="00DC67C9">
              <w:rPr>
                <w:color w:val="222222"/>
                <w:sz w:val="18"/>
                <w:szCs w:val="18"/>
              </w:rPr>
              <w:t xml:space="preserve"> ik rekening.. ?</w:t>
            </w:r>
          </w:p>
          <w:p w:rsidR="007C0B31" w:rsidRPr="00DC67C9" w:rsidRDefault="007C0B31" w:rsidP="00DC67C9">
            <w:pPr>
              <w:spacing w:after="0" w:line="240" w:lineRule="auto"/>
              <w:rPr>
                <w:sz w:val="18"/>
                <w:szCs w:val="18"/>
              </w:rPr>
            </w:pPr>
            <w:r w:rsidRPr="00DC67C9">
              <w:rPr>
                <w:color w:val="222222"/>
                <w:sz w:val="18"/>
                <w:szCs w:val="18"/>
              </w:rPr>
              <w:t>En. Hoe beïnvloed dit..?</w:t>
            </w:r>
          </w:p>
          <w:p w:rsidR="007C0B31" w:rsidRPr="00DC67C9" w:rsidRDefault="007C0B31" w:rsidP="00DC67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C0B31" w:rsidRPr="00A05C95" w:rsidRDefault="007C0B31" w:rsidP="004A7BF9">
      <w:pPr>
        <w:rPr>
          <w:rFonts w:ascii="Arial" w:hAnsi="Arial" w:cs="Arial"/>
          <w:sz w:val="20"/>
          <w:szCs w:val="20"/>
        </w:rPr>
      </w:pPr>
    </w:p>
    <w:p w:rsidR="007C0B31" w:rsidRPr="00A05C95" w:rsidRDefault="007C0B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Handtekening domeinexpert:      Nee, niet digitaal  ;-) </w:t>
      </w:r>
    </w:p>
    <w:sectPr w:rsidR="007C0B31" w:rsidRPr="00A05C95" w:rsidSect="00003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F9"/>
    <w:rsid w:val="00003C28"/>
    <w:rsid w:val="0002250A"/>
    <w:rsid w:val="00201C76"/>
    <w:rsid w:val="00264F3E"/>
    <w:rsid w:val="00386F05"/>
    <w:rsid w:val="00390A17"/>
    <w:rsid w:val="003C370C"/>
    <w:rsid w:val="004A7BF9"/>
    <w:rsid w:val="00610A37"/>
    <w:rsid w:val="00662C76"/>
    <w:rsid w:val="00772352"/>
    <w:rsid w:val="007C0B31"/>
    <w:rsid w:val="00817B24"/>
    <w:rsid w:val="00A05C95"/>
    <w:rsid w:val="00A44378"/>
    <w:rsid w:val="00A600AE"/>
    <w:rsid w:val="00AC19CD"/>
    <w:rsid w:val="00B74459"/>
    <w:rsid w:val="00C43221"/>
    <w:rsid w:val="00CA0BAA"/>
    <w:rsid w:val="00D57803"/>
    <w:rsid w:val="00DC67C9"/>
    <w:rsid w:val="00F35708"/>
    <w:rsid w:val="00FA2579"/>
    <w:rsid w:val="00FA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A7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A7B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195</Words>
  <Characters>1073</Characters>
  <Application>Microsoft Office Outlook</Application>
  <DocSecurity>0</DocSecurity>
  <Lines>0</Lines>
  <Paragraphs>0</Paragraphs>
  <ScaleCrop>false</ScaleCrop>
  <Company>Fontys Hogescholen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</dc:title>
  <dc:subject/>
  <dc:creator>Heugten,Rene R.J.B. van</dc:creator>
  <cp:keywords/>
  <dc:description/>
  <cp:lastModifiedBy>Gebruiker</cp:lastModifiedBy>
  <cp:revision>3</cp:revision>
  <dcterms:created xsi:type="dcterms:W3CDTF">2015-04-17T07:50:00Z</dcterms:created>
  <dcterms:modified xsi:type="dcterms:W3CDTF">2015-04-17T07:51:00Z</dcterms:modified>
</cp:coreProperties>
</file>